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6D" w:rsidRDefault="000F6D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Władysławowo, dnia 14</w:t>
      </w:r>
      <w:r w:rsidR="00FA38DF">
        <w:t>.03.2017</w:t>
      </w:r>
    </w:p>
    <w:p w:rsidR="00FA38DF" w:rsidRDefault="00FA38DF"/>
    <w:p w:rsidR="00FA38DF" w:rsidRDefault="00FA38DF"/>
    <w:p w:rsidR="00FA38DF" w:rsidRDefault="00FA38DF"/>
    <w:p w:rsidR="00C47D5F" w:rsidRDefault="00C47D5F" w:rsidP="00C47D5F">
      <w:pPr>
        <w:ind w:firstLine="708"/>
      </w:pPr>
    </w:p>
    <w:p w:rsidR="00C47D5F" w:rsidRDefault="00C47D5F" w:rsidP="00C47D5F">
      <w:pPr>
        <w:ind w:firstLine="708"/>
      </w:pPr>
    </w:p>
    <w:p w:rsidR="00C47D5F" w:rsidRDefault="00C47D5F" w:rsidP="00C47D5F">
      <w:pPr>
        <w:ind w:firstLine="708"/>
      </w:pPr>
    </w:p>
    <w:p w:rsidR="00C47D5F" w:rsidRDefault="00C47D5F" w:rsidP="00C47D5F">
      <w:pPr>
        <w:ind w:firstLine="708"/>
      </w:pPr>
    </w:p>
    <w:p w:rsidR="00C47D5F" w:rsidRDefault="00C47D5F" w:rsidP="00C47D5F">
      <w:pPr>
        <w:ind w:firstLine="708"/>
      </w:pPr>
    </w:p>
    <w:p w:rsidR="00C47D5F" w:rsidRDefault="00C47D5F" w:rsidP="00C47D5F">
      <w:pPr>
        <w:ind w:firstLine="708"/>
      </w:pPr>
    </w:p>
    <w:p w:rsidR="00C47D5F" w:rsidRDefault="00C47D5F" w:rsidP="00C47D5F">
      <w:pPr>
        <w:ind w:firstLine="708"/>
      </w:pPr>
    </w:p>
    <w:p w:rsidR="00C47D5F" w:rsidRDefault="00C47D5F" w:rsidP="00C47D5F">
      <w:pPr>
        <w:ind w:firstLine="708"/>
      </w:pPr>
    </w:p>
    <w:p w:rsidR="00C47D5F" w:rsidRDefault="00C47D5F" w:rsidP="00C47D5F">
      <w:pPr>
        <w:ind w:firstLine="708"/>
        <w:rPr>
          <w:sz w:val="22"/>
          <w:szCs w:val="22"/>
        </w:rPr>
      </w:pPr>
      <w:r>
        <w:t>Firma Abruko Sp. z o.o. we Wł</w:t>
      </w:r>
      <w:r w:rsidR="000F6D36">
        <w:t xml:space="preserve">adysławowie zwraca się </w:t>
      </w:r>
      <w:bookmarkStart w:id="0" w:name="_GoBack"/>
      <w:bookmarkEnd w:id="0"/>
      <w:r>
        <w:t xml:space="preserve">o przedstawienie oferty cenowej na podany poniżej asortyment do 20.03.2017 do godz. 14:00 drogą elektroniczną na adres </w:t>
      </w:r>
      <w:r w:rsidRPr="00C47D5F">
        <w:rPr>
          <w:color w:val="4472C4" w:themeColor="accent1"/>
          <w:u w:val="single"/>
        </w:rPr>
        <w:t>abruko@abruko.pl</w:t>
      </w:r>
      <w:r>
        <w:t xml:space="preserve"> .</w:t>
      </w:r>
      <w:r>
        <w:br/>
        <w:t>W ofercie prosimy o ujęcie transportu.</w:t>
      </w:r>
    </w:p>
    <w:p w:rsidR="00C47D5F" w:rsidRDefault="00C47D5F" w:rsidP="00C47D5F"/>
    <w:p w:rsidR="00C47D5F" w:rsidRDefault="00C47D5F" w:rsidP="00C47D5F"/>
    <w:p w:rsidR="00C47D5F" w:rsidRDefault="00C47D5F" w:rsidP="00C47D5F">
      <w:r>
        <w:t xml:space="preserve">Sosna górska </w:t>
      </w:r>
      <w:proofErr w:type="spellStart"/>
      <w:r>
        <w:t>benjamin</w:t>
      </w:r>
      <w:proofErr w:type="spellEnd"/>
      <w:r>
        <w:t xml:space="preserve">                      263 </w:t>
      </w:r>
      <w:proofErr w:type="spellStart"/>
      <w:r>
        <w:t>szt</w:t>
      </w:r>
      <w:proofErr w:type="spellEnd"/>
    </w:p>
    <w:p w:rsidR="00C47D5F" w:rsidRDefault="00C47D5F" w:rsidP="00C47D5F">
      <w:r>
        <w:t xml:space="preserve">Zawciąg nadmorski różowy </w:t>
      </w:r>
      <w:proofErr w:type="spellStart"/>
      <w:r>
        <w:t>stolz</w:t>
      </w:r>
      <w:proofErr w:type="spellEnd"/>
      <w:r>
        <w:t xml:space="preserve">     783szt</w:t>
      </w:r>
    </w:p>
    <w:p w:rsidR="00C47D5F" w:rsidRDefault="00C47D5F" w:rsidP="00C47D5F">
      <w:r>
        <w:t xml:space="preserve">Wrzos Gold </w:t>
      </w:r>
      <w:proofErr w:type="spellStart"/>
      <w:r>
        <w:t>Haze</w:t>
      </w:r>
      <w:proofErr w:type="spellEnd"/>
      <w:r>
        <w:t xml:space="preserve"> biały                       783szt</w:t>
      </w:r>
    </w:p>
    <w:p w:rsidR="00C47D5F" w:rsidRDefault="00C47D5F" w:rsidP="00C47D5F">
      <w:r>
        <w:t>Goździk kropkowany czerwony        656szt</w:t>
      </w:r>
    </w:p>
    <w:p w:rsidR="00C47D5F" w:rsidRDefault="00C47D5F" w:rsidP="00C47D5F">
      <w:r>
        <w:t>Goździk kropkowany biały                130szt</w:t>
      </w:r>
    </w:p>
    <w:p w:rsidR="00C47D5F" w:rsidRDefault="00C47D5F" w:rsidP="00C47D5F">
      <w:r>
        <w:t>Funkia Williams                                    25szt</w:t>
      </w:r>
    </w:p>
    <w:p w:rsidR="00C47D5F" w:rsidRDefault="00C47D5F" w:rsidP="00C47D5F">
      <w:r>
        <w:t xml:space="preserve">Hosta </w:t>
      </w:r>
      <w:proofErr w:type="spellStart"/>
      <w:r>
        <w:t>Patriot</w:t>
      </w:r>
      <w:proofErr w:type="spellEnd"/>
      <w:r>
        <w:t>                                         25szt</w:t>
      </w:r>
    </w:p>
    <w:p w:rsidR="00C47D5F" w:rsidRDefault="00C47D5F" w:rsidP="00C47D5F">
      <w:r>
        <w:t xml:space="preserve">Hosta </w:t>
      </w:r>
      <w:proofErr w:type="spellStart"/>
      <w:r>
        <w:t>Stiletto</w:t>
      </w:r>
      <w:proofErr w:type="spellEnd"/>
      <w:r>
        <w:t>                                        12szt</w:t>
      </w:r>
    </w:p>
    <w:p w:rsidR="00C47D5F" w:rsidRDefault="00C47D5F" w:rsidP="00C47D5F">
      <w:r>
        <w:t>Bukszpan wys. 45-50 cm                   110szt</w:t>
      </w:r>
    </w:p>
    <w:p w:rsidR="00C47D5F" w:rsidRDefault="00C47D5F" w:rsidP="00C47D5F">
      <w:proofErr w:type="spellStart"/>
      <w:r>
        <w:t>Rozplenica</w:t>
      </w:r>
      <w:proofErr w:type="spellEnd"/>
      <w:r>
        <w:t xml:space="preserve"> japońska                             12szt </w:t>
      </w:r>
    </w:p>
    <w:p w:rsidR="00C47D5F" w:rsidRDefault="00C47D5F" w:rsidP="00C47D5F"/>
    <w:p w:rsidR="00C47D5F" w:rsidRDefault="00C47D5F" w:rsidP="00C47D5F"/>
    <w:p w:rsidR="00C47D5F" w:rsidRDefault="00C47D5F" w:rsidP="00C47D5F">
      <w:r>
        <w:t>Termin realizacji zamówienia do 12.04.2017 r. Zamówienie należy dostarczyć do siedziby firmy Abruko Władysławowo, ul. Gdańska78.</w:t>
      </w:r>
    </w:p>
    <w:p w:rsidR="00C47D5F" w:rsidRDefault="00C47D5F" w:rsidP="00C47D5F"/>
    <w:p w:rsidR="00C47D5F" w:rsidRDefault="00C47D5F" w:rsidP="00C47D5F">
      <w:r>
        <w:t>Osoba odpowiedzialna:</w:t>
      </w:r>
    </w:p>
    <w:p w:rsidR="00C47D5F" w:rsidRDefault="00C47D5F" w:rsidP="00C47D5F">
      <w:r>
        <w:t>Grzegorz Matuszczyk</w:t>
      </w:r>
    </w:p>
    <w:p w:rsidR="00C47D5F" w:rsidRDefault="00C47D5F" w:rsidP="00C47D5F">
      <w:r>
        <w:t>Tel. 696 022 368</w:t>
      </w:r>
    </w:p>
    <w:p w:rsidR="00C47D5F" w:rsidRDefault="00C47D5F" w:rsidP="00C47D5F"/>
    <w:p w:rsidR="00C47D5F" w:rsidRDefault="00C47D5F" w:rsidP="00C47D5F"/>
    <w:p w:rsidR="004B626D" w:rsidRDefault="004B626D"/>
    <w:sectPr w:rsidR="004B626D" w:rsidSect="004B626D">
      <w:footerReference w:type="default" r:id="rId6"/>
      <w:headerReference w:type="first" r:id="rId7"/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2E8" w:rsidRDefault="00CA42E8">
      <w:r>
        <w:separator/>
      </w:r>
    </w:p>
  </w:endnote>
  <w:endnote w:type="continuationSeparator" w:id="0">
    <w:p w:rsidR="00CA42E8" w:rsidRDefault="00CA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26D" w:rsidRDefault="004B626D" w:rsidP="004B626D">
    <w:pPr>
      <w:pStyle w:val="Stopka"/>
      <w:pBdr>
        <w:top w:val="single" w:sz="4" w:space="0" w:color="auto"/>
      </w:pBdr>
      <w:jc w:val="center"/>
      <w:rPr>
        <w:sz w:val="20"/>
        <w:szCs w:val="20"/>
      </w:rPr>
    </w:pPr>
    <w:r w:rsidRPr="008B6354">
      <w:rPr>
        <w:sz w:val="20"/>
        <w:szCs w:val="20"/>
      </w:rPr>
      <w:t>Sąd Rejonowy Gdańsk-Północ w Gdańsku</w:t>
    </w:r>
  </w:p>
  <w:p w:rsidR="004B626D" w:rsidRPr="008B6354" w:rsidRDefault="004B626D" w:rsidP="004B626D">
    <w:pPr>
      <w:pStyle w:val="Stopka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 w:rsidRPr="008B6354">
      <w:rPr>
        <w:sz w:val="20"/>
        <w:szCs w:val="20"/>
      </w:rPr>
      <w:t>VIII Wydział Gospodarczy KRS</w:t>
    </w:r>
    <w:r>
      <w:rPr>
        <w:sz w:val="20"/>
        <w:szCs w:val="20"/>
      </w:rPr>
      <w:t>:</w:t>
    </w:r>
    <w:r w:rsidRPr="008B6354">
      <w:rPr>
        <w:sz w:val="20"/>
        <w:szCs w:val="20"/>
      </w:rPr>
      <w:t xml:space="preserve"> 0000092245</w:t>
    </w:r>
  </w:p>
  <w:p w:rsidR="004B626D" w:rsidRPr="008B6354" w:rsidRDefault="004B626D" w:rsidP="004B626D">
    <w:pPr>
      <w:pStyle w:val="Stopka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Kapitał z</w:t>
    </w:r>
    <w:r w:rsidRPr="008B6354">
      <w:rPr>
        <w:sz w:val="20"/>
        <w:szCs w:val="20"/>
      </w:rPr>
      <w:t>akładowy: 1 300 000,00 PLN</w:t>
    </w:r>
  </w:p>
  <w:p w:rsidR="004B626D" w:rsidRDefault="004B62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26D" w:rsidRDefault="004B626D" w:rsidP="004B626D">
    <w:pPr>
      <w:pStyle w:val="Stopka"/>
      <w:pBdr>
        <w:top w:val="single" w:sz="4" w:space="0" w:color="auto"/>
      </w:pBdr>
      <w:jc w:val="center"/>
      <w:rPr>
        <w:sz w:val="20"/>
        <w:szCs w:val="20"/>
      </w:rPr>
    </w:pPr>
    <w:r w:rsidRPr="008B6354">
      <w:rPr>
        <w:sz w:val="20"/>
        <w:szCs w:val="20"/>
      </w:rPr>
      <w:t>Sąd Rejonowy Gdańsk-Północ w Gdańsku</w:t>
    </w:r>
  </w:p>
  <w:p w:rsidR="004B626D" w:rsidRPr="008B6354" w:rsidRDefault="004B626D" w:rsidP="004B626D">
    <w:pPr>
      <w:pStyle w:val="Stopka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 w:rsidRPr="008B6354">
      <w:rPr>
        <w:sz w:val="20"/>
        <w:szCs w:val="20"/>
      </w:rPr>
      <w:t>VIII Wydział Gospodarczy KRS</w:t>
    </w:r>
    <w:r>
      <w:rPr>
        <w:sz w:val="20"/>
        <w:szCs w:val="20"/>
      </w:rPr>
      <w:t>:</w:t>
    </w:r>
    <w:r w:rsidRPr="008B6354">
      <w:rPr>
        <w:sz w:val="20"/>
        <w:szCs w:val="20"/>
      </w:rPr>
      <w:t xml:space="preserve"> 0000092245</w:t>
    </w:r>
  </w:p>
  <w:p w:rsidR="004B626D" w:rsidRPr="008B6354" w:rsidRDefault="004B626D" w:rsidP="004B626D">
    <w:pPr>
      <w:pStyle w:val="Stopka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Kapitał z</w:t>
    </w:r>
    <w:r w:rsidRPr="008B6354">
      <w:rPr>
        <w:sz w:val="20"/>
        <w:szCs w:val="20"/>
      </w:rPr>
      <w:t>akładowy: 1 300 000,00 PLN</w:t>
    </w:r>
  </w:p>
  <w:p w:rsidR="004B626D" w:rsidRDefault="004B6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2E8" w:rsidRDefault="00CA42E8">
      <w:r>
        <w:separator/>
      </w:r>
    </w:p>
  </w:footnote>
  <w:footnote w:type="continuationSeparator" w:id="0">
    <w:p w:rsidR="00CA42E8" w:rsidRDefault="00CA4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26D" w:rsidRDefault="00C47D5F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2857500</wp:posOffset>
              </wp:positionH>
              <wp:positionV relativeFrom="page">
                <wp:posOffset>443230</wp:posOffset>
              </wp:positionV>
              <wp:extent cx="3019425" cy="821055"/>
              <wp:effectExtent l="0" t="0" r="0" b="254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821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26D" w:rsidRPr="00F1471B" w:rsidRDefault="004B626D" w:rsidP="004B626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A</w:t>
                          </w:r>
                          <w:r w:rsidRPr="00F1471B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BRUKO Sp. z o.o.</w:t>
                          </w:r>
                        </w:p>
                        <w:p w:rsidR="004B626D" w:rsidRPr="00F1471B" w:rsidRDefault="004B626D" w:rsidP="004B626D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F1471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84-120 Władysławowo, ul. Gdańska 78</w:t>
                          </w:r>
                        </w:p>
                        <w:p w:rsidR="004B626D" w:rsidRPr="00637F82" w:rsidRDefault="004B626D" w:rsidP="004B626D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637F82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tel. 58 674 11 41; </w:t>
                          </w:r>
                          <w:hyperlink r:id="rId1" w:history="1">
                            <w:r w:rsidRPr="00637F82">
                              <w:rPr>
                                <w:rStyle w:val="Hipercze"/>
                                <w:rFonts w:ascii="Tahoma" w:hAnsi="Tahoma" w:cs="Tahoma"/>
                                <w:sz w:val="20"/>
                                <w:szCs w:val="20"/>
                              </w:rPr>
                              <w:t>abruko@abruko.pl</w:t>
                            </w:r>
                          </w:hyperlink>
                        </w:p>
                        <w:p w:rsidR="004B626D" w:rsidRPr="00F1471B" w:rsidRDefault="004B626D" w:rsidP="004B626D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</w:pPr>
                          <w:r w:rsidRPr="00F1471B"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  <w:t>NIP 587-020-16-47</w:t>
                          </w:r>
                        </w:p>
                        <w:p w:rsidR="004B626D" w:rsidRPr="00F1471B" w:rsidRDefault="004B626D" w:rsidP="004B626D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4B626D" w:rsidRPr="00F1471B" w:rsidRDefault="004B626D" w:rsidP="004B626D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4B626D" w:rsidRPr="00F1471B" w:rsidRDefault="004B626D" w:rsidP="004B626D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4B626D" w:rsidRPr="00F1471B" w:rsidRDefault="004B626D" w:rsidP="004B626D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4B626D" w:rsidRPr="00F1471B" w:rsidRDefault="004B626D" w:rsidP="004B626D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4B626D" w:rsidRPr="00B81AA8" w:rsidRDefault="004B626D" w:rsidP="004B626D">
                          <w:pPr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5pt;margin-top:34.9pt;width:237.75pt;height:64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7bsw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" filled="f" stroked="f">
              <v:textbox>
                <w:txbxContent>
                  <w:p w:rsidR="004B626D" w:rsidRPr="00F1471B" w:rsidRDefault="004B626D" w:rsidP="004B626D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A</w:t>
                    </w:r>
                    <w:r w:rsidRPr="00F1471B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BRUKO Sp. z o.o.</w:t>
                    </w:r>
                  </w:p>
                  <w:p w:rsidR="004B626D" w:rsidRPr="00F1471B" w:rsidRDefault="004B626D" w:rsidP="004B626D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F1471B">
                      <w:rPr>
                        <w:rFonts w:ascii="Tahoma" w:hAnsi="Tahoma" w:cs="Tahoma"/>
                        <w:sz w:val="20"/>
                        <w:szCs w:val="20"/>
                      </w:rPr>
                      <w:t>84-120 Władysławowo, ul. Gdańska 78</w:t>
                    </w:r>
                  </w:p>
                  <w:p w:rsidR="004B626D" w:rsidRPr="00637F82" w:rsidRDefault="004B626D" w:rsidP="004B626D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637F82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tel. 58 674 11 41; </w:t>
                    </w:r>
                    <w:hyperlink r:id="rId2" w:history="1">
                      <w:r w:rsidRPr="00637F82">
                        <w:rPr>
                          <w:rStyle w:val="Hipercze"/>
                          <w:rFonts w:ascii="Tahoma" w:hAnsi="Tahoma" w:cs="Tahoma"/>
                          <w:sz w:val="20"/>
                          <w:szCs w:val="20"/>
                        </w:rPr>
                        <w:t>abruko@abruko.pl</w:t>
                      </w:r>
                    </w:hyperlink>
                  </w:p>
                  <w:p w:rsidR="004B626D" w:rsidRPr="00F1471B" w:rsidRDefault="004B626D" w:rsidP="004B626D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</w:pPr>
                    <w:r w:rsidRPr="00F1471B"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  <w:t>NIP 587-020-16-47</w:t>
                    </w:r>
                  </w:p>
                  <w:p w:rsidR="004B626D" w:rsidRPr="00F1471B" w:rsidRDefault="004B626D" w:rsidP="004B626D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</w:pPr>
                  </w:p>
                  <w:p w:rsidR="004B626D" w:rsidRPr="00F1471B" w:rsidRDefault="004B626D" w:rsidP="004B626D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</w:pPr>
                  </w:p>
                  <w:p w:rsidR="004B626D" w:rsidRPr="00F1471B" w:rsidRDefault="004B626D" w:rsidP="004B626D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</w:pPr>
                  </w:p>
                  <w:p w:rsidR="004B626D" w:rsidRPr="00F1471B" w:rsidRDefault="004B626D" w:rsidP="004B626D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</w:pPr>
                  </w:p>
                  <w:p w:rsidR="004B626D" w:rsidRPr="00F1471B" w:rsidRDefault="004B626D" w:rsidP="004B626D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</w:pPr>
                  </w:p>
                  <w:p w:rsidR="004B626D" w:rsidRPr="00B81AA8" w:rsidRDefault="004B626D" w:rsidP="004B626D">
                    <w:pPr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CA15FF">
      <w:rPr>
        <w:noProof/>
      </w:rPr>
      <w:drawing>
        <wp:inline distT="0" distB="0" distL="0" distR="0">
          <wp:extent cx="752475" cy="8382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070"/>
    </w:tblGrid>
    <w:tr w:rsidR="004B626D">
      <w:tc>
        <w:tcPr>
          <w:tcW w:w="9210" w:type="dxa"/>
        </w:tcPr>
        <w:p w:rsidR="004B626D" w:rsidRDefault="004B626D">
          <w:pPr>
            <w:pStyle w:val="Nagwek"/>
          </w:pPr>
        </w:p>
      </w:tc>
    </w:tr>
  </w:tbl>
  <w:p w:rsidR="004B626D" w:rsidRDefault="004B62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DF"/>
    <w:rsid w:val="000F6D36"/>
    <w:rsid w:val="002503C7"/>
    <w:rsid w:val="004B626D"/>
    <w:rsid w:val="00C47D5F"/>
    <w:rsid w:val="00CA42E8"/>
    <w:rsid w:val="00D931CD"/>
    <w:rsid w:val="00F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87E789"/>
  <w15:chartTrackingRefBased/>
  <w15:docId w15:val="{4BF5FD3B-FF41-48C0-92A2-C2D72691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B62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B626D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nhideWhenUsed/>
    <w:rsid w:val="004B626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4B626D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4B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abruko@abruko.pl" TargetMode="External"/><Relationship Id="rId1" Type="http://schemas.openxmlformats.org/officeDocument/2006/relationships/hyperlink" Target="mailto:abruko@abruko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uro1\Desktop\NOWE%20PISMO%20FIRMO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NOWE PISMO FIRMOWE</Template>
  <TotalTime>30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Abruko sp. z o.o.</Company>
  <LinksUpToDate>false</LinksUpToDate>
  <CharactersWithSpaces>986</CharactersWithSpaces>
  <SharedDoc>false</SharedDoc>
  <HLinks>
    <vt:vector size="6" baseType="variant"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mailto:abruko@abruko.pl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</dc:creator>
  <cp:keywords/>
  <dc:description/>
  <cp:lastModifiedBy>biuro1</cp:lastModifiedBy>
  <cp:revision>3</cp:revision>
  <dcterms:created xsi:type="dcterms:W3CDTF">2017-03-13T10:18:00Z</dcterms:created>
  <dcterms:modified xsi:type="dcterms:W3CDTF">2017-03-14T10:53:00Z</dcterms:modified>
</cp:coreProperties>
</file>